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F6" w:rsidRDefault="000315F6" w:rsidP="00031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56D2">
        <w:rPr>
          <w:rFonts w:ascii="Times New Roman" w:hAnsi="Times New Roman" w:cs="Times New Roman"/>
          <w:b/>
          <w:sz w:val="24"/>
          <w:szCs w:val="24"/>
        </w:rPr>
        <w:t>Aristotelés</w:t>
      </w:r>
      <w:proofErr w:type="spellEnd"/>
      <w:r w:rsidRPr="007456D2">
        <w:rPr>
          <w:rFonts w:ascii="Times New Roman" w:hAnsi="Times New Roman" w:cs="Times New Roman"/>
          <w:b/>
          <w:sz w:val="24"/>
          <w:szCs w:val="24"/>
        </w:rPr>
        <w:br/>
      </w:r>
      <w:r w:rsidRPr="002901A0">
        <w:rPr>
          <w:rFonts w:ascii="Times New Roman" w:hAnsi="Times New Roman" w:cs="Times New Roman"/>
          <w:sz w:val="24"/>
          <w:szCs w:val="24"/>
        </w:rPr>
        <w:t xml:space="preserve">(384 – 322 </w:t>
      </w:r>
      <w:proofErr w:type="gramStart"/>
      <w:r w:rsidRPr="002901A0">
        <w:rPr>
          <w:rFonts w:ascii="Times New Roman" w:hAnsi="Times New Roman" w:cs="Times New Roman"/>
          <w:sz w:val="24"/>
          <w:szCs w:val="24"/>
        </w:rPr>
        <w:t>př.n.</w:t>
      </w:r>
      <w:proofErr w:type="gramEnd"/>
      <w:r w:rsidRPr="002901A0">
        <w:rPr>
          <w:rFonts w:ascii="Times New Roman" w:hAnsi="Times New Roman" w:cs="Times New Roman"/>
          <w:sz w:val="24"/>
          <w:szCs w:val="24"/>
        </w:rPr>
        <w:t>l.)</w:t>
      </w:r>
    </w:p>
    <w:p w:rsidR="000315F6" w:rsidRDefault="000315F6" w:rsidP="00031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01A0">
        <w:rPr>
          <w:rFonts w:ascii="Times New Roman" w:hAnsi="Times New Roman" w:cs="Times New Roman"/>
          <w:sz w:val="24"/>
          <w:szCs w:val="24"/>
        </w:rPr>
        <w:t>Stageira</w:t>
      </w:r>
      <w:proofErr w:type="spellEnd"/>
      <w:r w:rsidRPr="002901A0">
        <w:rPr>
          <w:rFonts w:ascii="Times New Roman" w:hAnsi="Times New Roman" w:cs="Times New Roman"/>
          <w:sz w:val="24"/>
          <w:szCs w:val="24"/>
        </w:rPr>
        <w:t xml:space="preserve"> (Makedonie)</w:t>
      </w:r>
    </w:p>
    <w:p w:rsidR="000315F6" w:rsidRPr="007456D2" w:rsidRDefault="000315F6" w:rsidP="000315F6">
      <w:pPr>
        <w:rPr>
          <w:rFonts w:ascii="Times New Roman" w:hAnsi="Times New Roman" w:cs="Times New Roman"/>
          <w:i/>
          <w:sz w:val="24"/>
          <w:szCs w:val="24"/>
        </w:rPr>
      </w:pPr>
      <w:r w:rsidRPr="007456D2">
        <w:rPr>
          <w:rFonts w:ascii="Times New Roman" w:hAnsi="Times New Roman" w:cs="Times New Roman"/>
          <w:i/>
          <w:sz w:val="24"/>
          <w:szCs w:val="24"/>
        </w:rPr>
        <w:t>Život</w:t>
      </w:r>
    </w:p>
    <w:p w:rsidR="000315F6" w:rsidRPr="002901A0" w:rsidRDefault="000315F6" w:rsidP="000315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z rodiny významného lékaře </w:t>
      </w:r>
      <w:r w:rsidRPr="002901A0">
        <w:rPr>
          <w:rFonts w:ascii="Times New Roman" w:hAnsi="Times New Roman" w:cs="Times New Roman"/>
          <w:sz w:val="24"/>
          <w:szCs w:val="24"/>
        </w:rPr>
        <w:sym w:font="Wingdings" w:char="00E0"/>
      </w:r>
      <w:r w:rsidRPr="002901A0">
        <w:rPr>
          <w:rFonts w:ascii="Times New Roman" w:hAnsi="Times New Roman" w:cs="Times New Roman"/>
          <w:sz w:val="24"/>
          <w:szCs w:val="24"/>
        </w:rPr>
        <w:t xml:space="preserve"> vzdělání</w:t>
      </w:r>
    </w:p>
    <w:p w:rsidR="000315F6" w:rsidRPr="002901A0" w:rsidRDefault="000315F6" w:rsidP="000315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2901A0">
        <w:rPr>
          <w:rFonts w:ascii="Times New Roman" w:hAnsi="Times New Roman" w:cs="Times New Roman"/>
          <w:sz w:val="24"/>
          <w:szCs w:val="24"/>
        </w:rPr>
        <w:t>17-ti</w:t>
      </w:r>
      <w:proofErr w:type="gramEnd"/>
      <w:r w:rsidRPr="002901A0">
        <w:rPr>
          <w:rFonts w:ascii="Times New Roman" w:hAnsi="Times New Roman" w:cs="Times New Roman"/>
          <w:sz w:val="24"/>
          <w:szCs w:val="24"/>
        </w:rPr>
        <w:t xml:space="preserve"> letech do Athén – Platónův žák</w:t>
      </w:r>
    </w:p>
    <w:p w:rsidR="000315F6" w:rsidRPr="002901A0" w:rsidRDefault="000315F6" w:rsidP="000315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vychovatel Alexandra Makedonského</w:t>
      </w:r>
    </w:p>
    <w:p w:rsidR="000315F6" w:rsidRPr="002901A0" w:rsidRDefault="000315F6" w:rsidP="000315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založil filozofickou školu – </w:t>
      </w:r>
      <w:proofErr w:type="spellStart"/>
      <w:r w:rsidRPr="002901A0">
        <w:rPr>
          <w:rFonts w:ascii="Times New Roman" w:hAnsi="Times New Roman" w:cs="Times New Roman"/>
          <w:sz w:val="24"/>
          <w:szCs w:val="24"/>
        </w:rPr>
        <w:t>Lykeion</w:t>
      </w:r>
      <w:proofErr w:type="spellEnd"/>
      <w:r w:rsidRPr="002901A0">
        <w:rPr>
          <w:rFonts w:ascii="Times New Roman" w:hAnsi="Times New Roman" w:cs="Times New Roman"/>
          <w:sz w:val="24"/>
          <w:szCs w:val="24"/>
        </w:rPr>
        <w:t xml:space="preserve"> (peripatetická škola)</w:t>
      </w:r>
    </w:p>
    <w:p w:rsidR="000315F6" w:rsidRPr="002901A0" w:rsidRDefault="000315F6" w:rsidP="000315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obviněn z ohrožování náboženství </w:t>
      </w:r>
      <w:r w:rsidRPr="002901A0">
        <w:rPr>
          <w:rFonts w:ascii="Times New Roman" w:hAnsi="Times New Roman" w:cs="Times New Roman"/>
          <w:sz w:val="24"/>
          <w:szCs w:val="24"/>
        </w:rPr>
        <w:sym w:font="Wingdings" w:char="00E0"/>
      </w:r>
      <w:r w:rsidRPr="002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1A0">
        <w:rPr>
          <w:rFonts w:ascii="Times New Roman" w:hAnsi="Times New Roman" w:cs="Times New Roman"/>
          <w:sz w:val="24"/>
          <w:szCs w:val="24"/>
          <w:lang w:val="en-US"/>
        </w:rPr>
        <w:t>exil</w:t>
      </w:r>
      <w:proofErr w:type="spellEnd"/>
      <w:r w:rsidRPr="00290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5F6" w:rsidRPr="002901A0" w:rsidRDefault="000315F6" w:rsidP="000315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encyklopedista starověku</w:t>
      </w:r>
    </w:p>
    <w:p w:rsidR="000315F6" w:rsidRPr="007456D2" w:rsidRDefault="000315F6" w:rsidP="000315F6">
      <w:pPr>
        <w:rPr>
          <w:rFonts w:ascii="Times New Roman" w:hAnsi="Times New Roman" w:cs="Times New Roman"/>
          <w:i/>
          <w:sz w:val="24"/>
          <w:szCs w:val="24"/>
        </w:rPr>
      </w:pPr>
      <w:r w:rsidRPr="007456D2">
        <w:rPr>
          <w:rFonts w:ascii="Times New Roman" w:hAnsi="Times New Roman" w:cs="Times New Roman"/>
          <w:i/>
          <w:sz w:val="24"/>
          <w:szCs w:val="24"/>
        </w:rPr>
        <w:t>Díla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901A0">
        <w:rPr>
          <w:rFonts w:ascii="Times New Roman" w:hAnsi="Times New Roman" w:cs="Times New Roman"/>
          <w:sz w:val="24"/>
          <w:szCs w:val="24"/>
        </w:rPr>
        <w:t>) logika</w:t>
      </w:r>
    </w:p>
    <w:p w:rsidR="000315F6" w:rsidRPr="002901A0" w:rsidRDefault="000315F6" w:rsidP="000315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Kategorie, První a Druhé analytiky, </w:t>
      </w:r>
      <w:proofErr w:type="gramStart"/>
      <w:r w:rsidRPr="002901A0">
        <w:rPr>
          <w:rFonts w:ascii="Times New Roman" w:hAnsi="Times New Roman" w:cs="Times New Roman"/>
          <w:sz w:val="24"/>
          <w:szCs w:val="24"/>
        </w:rPr>
        <w:t>Topiky... společný</w:t>
      </w:r>
      <w:proofErr w:type="gramEnd"/>
      <w:r w:rsidRPr="002901A0">
        <w:rPr>
          <w:rFonts w:ascii="Times New Roman" w:hAnsi="Times New Roman" w:cs="Times New Roman"/>
          <w:sz w:val="24"/>
          <w:szCs w:val="24"/>
        </w:rPr>
        <w:t xml:space="preserve"> název ORGANON = nástroj myšlení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2) přírodovědné spisy</w:t>
      </w:r>
    </w:p>
    <w:p w:rsidR="000315F6" w:rsidRPr="002901A0" w:rsidRDefault="000315F6" w:rsidP="000315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Fyzika, O nebi, O vzniku zvířat …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3) metafyzika (meta = za)</w:t>
      </w:r>
    </w:p>
    <w:p w:rsidR="000315F6" w:rsidRPr="002901A0" w:rsidRDefault="000315F6" w:rsidP="000315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První filozofie (META-TA-FYSIKA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4) etika</w:t>
      </w:r>
    </w:p>
    <w:p w:rsidR="000315F6" w:rsidRPr="002901A0" w:rsidRDefault="000315F6" w:rsidP="000315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Etika </w:t>
      </w:r>
      <w:proofErr w:type="spellStart"/>
      <w:r w:rsidRPr="002901A0">
        <w:rPr>
          <w:rFonts w:ascii="Times New Roman" w:hAnsi="Times New Roman" w:cs="Times New Roman"/>
          <w:sz w:val="24"/>
          <w:szCs w:val="24"/>
        </w:rPr>
        <w:t>Nikomachova</w:t>
      </w:r>
      <w:proofErr w:type="spellEnd"/>
      <w:r w:rsidRPr="002901A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5) politika</w:t>
      </w:r>
    </w:p>
    <w:p w:rsidR="000315F6" w:rsidRPr="002901A0" w:rsidRDefault="000315F6" w:rsidP="000315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Politika …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6) řečnictví a básnictví</w:t>
      </w:r>
    </w:p>
    <w:p w:rsidR="000315F6" w:rsidRDefault="000315F6" w:rsidP="000315F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Poetika, Rétorika …</w:t>
      </w:r>
    </w:p>
    <w:p w:rsidR="000315F6" w:rsidRDefault="000315F6" w:rsidP="000315F6">
      <w:pPr>
        <w:rPr>
          <w:rFonts w:ascii="Times New Roman" w:hAnsi="Times New Roman" w:cs="Times New Roman"/>
          <w:i/>
          <w:sz w:val="24"/>
          <w:szCs w:val="24"/>
        </w:rPr>
      </w:pPr>
    </w:p>
    <w:p w:rsidR="000315F6" w:rsidRPr="007456D2" w:rsidRDefault="000315F6" w:rsidP="000315F6">
      <w:pPr>
        <w:rPr>
          <w:rFonts w:ascii="Times New Roman" w:hAnsi="Times New Roman" w:cs="Times New Roman"/>
          <w:i/>
          <w:sz w:val="24"/>
          <w:szCs w:val="24"/>
        </w:rPr>
      </w:pPr>
      <w:r w:rsidRPr="007456D2">
        <w:rPr>
          <w:rFonts w:ascii="Times New Roman" w:hAnsi="Times New Roman" w:cs="Times New Roman"/>
          <w:i/>
          <w:sz w:val="24"/>
          <w:szCs w:val="24"/>
        </w:rPr>
        <w:t>Logika</w:t>
      </w:r>
    </w:p>
    <w:p w:rsidR="000315F6" w:rsidRPr="002901A0" w:rsidRDefault="000315F6" w:rsidP="000315F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formální věda</w:t>
      </w:r>
    </w:p>
    <w:p w:rsidR="000315F6" w:rsidRPr="002901A0" w:rsidRDefault="000315F6" w:rsidP="000315F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jak přemýšlet: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lastRenderedPageBreak/>
        <w:t>1) pojem</w:t>
      </w:r>
    </w:p>
    <w:p w:rsidR="000315F6" w:rsidRPr="002901A0" w:rsidRDefault="000315F6" w:rsidP="000315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získán definicí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2) kategorie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- pojmy, které nelze více zobecnit (substance, kvantita, kvalita, relace, kde, kdy, poloha, mít, činnost, trpnost)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3) soud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- spojení pojmů = věta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- subjekt, predikát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4) úsudek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- spojení soudů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- sylogismus = 2 premisy + konkluze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5) důkaz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- spojení úsudků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- zásada sporu</w:t>
      </w:r>
    </w:p>
    <w:p w:rsidR="000315F6" w:rsidRPr="002901A0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6) metoda indukce</w:t>
      </w:r>
    </w:p>
    <w:p w:rsidR="000315F6" w:rsidRPr="007456D2" w:rsidRDefault="000315F6" w:rsidP="000315F6">
      <w:p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- úloha smyslů</w:t>
      </w:r>
    </w:p>
    <w:p w:rsidR="000315F6" w:rsidRPr="007456D2" w:rsidRDefault="000315F6" w:rsidP="000315F6">
      <w:pPr>
        <w:rPr>
          <w:rFonts w:ascii="Times New Roman" w:hAnsi="Times New Roman" w:cs="Times New Roman"/>
          <w:i/>
          <w:sz w:val="24"/>
          <w:szCs w:val="24"/>
        </w:rPr>
      </w:pPr>
      <w:r w:rsidRPr="007456D2">
        <w:rPr>
          <w:rFonts w:ascii="Times New Roman" w:hAnsi="Times New Roman" w:cs="Times New Roman"/>
          <w:i/>
          <w:sz w:val="24"/>
          <w:szCs w:val="24"/>
        </w:rPr>
        <w:t>Metafyzika</w:t>
      </w:r>
    </w:p>
    <w:p w:rsidR="000315F6" w:rsidRPr="002901A0" w:rsidRDefault="000315F6" w:rsidP="000315F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podstata věci = jednota </w:t>
      </w:r>
      <w:r w:rsidR="008E463E">
        <w:rPr>
          <w:rFonts w:ascii="Times New Roman" w:hAnsi="Times New Roman" w:cs="Times New Roman"/>
          <w:sz w:val="24"/>
          <w:szCs w:val="24"/>
        </w:rPr>
        <w:t>……………</w:t>
      </w:r>
      <w:r w:rsidRPr="002901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1A0">
        <w:rPr>
          <w:rFonts w:ascii="Times New Roman" w:hAnsi="Times New Roman" w:cs="Times New Roman"/>
          <w:sz w:val="24"/>
          <w:szCs w:val="24"/>
        </w:rPr>
        <w:t>hylé</w:t>
      </w:r>
      <w:proofErr w:type="spellEnd"/>
      <w:r w:rsidRPr="002901A0">
        <w:rPr>
          <w:rFonts w:ascii="Times New Roman" w:hAnsi="Times New Roman" w:cs="Times New Roman"/>
          <w:sz w:val="24"/>
          <w:szCs w:val="24"/>
        </w:rPr>
        <w:t xml:space="preserve">) a </w:t>
      </w:r>
      <w:r w:rsidR="008E463E">
        <w:rPr>
          <w:rFonts w:ascii="Times New Roman" w:hAnsi="Times New Roman" w:cs="Times New Roman"/>
          <w:sz w:val="24"/>
          <w:szCs w:val="24"/>
        </w:rPr>
        <w:t>………….</w:t>
      </w:r>
      <w:r w:rsidRPr="00290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1A0">
        <w:rPr>
          <w:rFonts w:ascii="Times New Roman" w:hAnsi="Times New Roman" w:cs="Times New Roman"/>
          <w:sz w:val="24"/>
          <w:szCs w:val="24"/>
        </w:rPr>
        <w:t>morfé</w:t>
      </w:r>
      <w:proofErr w:type="spellEnd"/>
      <w:r w:rsidRPr="002901A0">
        <w:rPr>
          <w:rFonts w:ascii="Times New Roman" w:hAnsi="Times New Roman" w:cs="Times New Roman"/>
          <w:sz w:val="24"/>
          <w:szCs w:val="24"/>
        </w:rPr>
        <w:t>)</w:t>
      </w:r>
    </w:p>
    <w:p w:rsidR="000315F6" w:rsidRPr="002901A0" w:rsidRDefault="000315F6" w:rsidP="000315F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látka – materiál, obsahuje </w:t>
      </w:r>
      <w:r w:rsidR="008E463E">
        <w:rPr>
          <w:rFonts w:ascii="Times New Roman" w:hAnsi="Times New Roman" w:cs="Times New Roman"/>
          <w:sz w:val="24"/>
          <w:szCs w:val="24"/>
        </w:rPr>
        <w:t>……………</w:t>
      </w:r>
      <w:r w:rsidRPr="002901A0">
        <w:rPr>
          <w:rFonts w:ascii="Times New Roman" w:hAnsi="Times New Roman" w:cs="Times New Roman"/>
          <w:sz w:val="24"/>
          <w:szCs w:val="24"/>
        </w:rPr>
        <w:t xml:space="preserve"> dosáhnout jistou formu</w:t>
      </w:r>
    </w:p>
    <w:p w:rsidR="000315F6" w:rsidRPr="002901A0" w:rsidRDefault="000315F6" w:rsidP="000315F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forma – souhrn typických vlastností pro určité jevy, předměty, přivádí látku ke </w:t>
      </w:r>
      <w:r w:rsidR="008E463E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r w:rsidRPr="002901A0">
        <w:rPr>
          <w:rFonts w:ascii="Times New Roman" w:hAnsi="Times New Roman" w:cs="Times New Roman"/>
          <w:sz w:val="24"/>
          <w:szCs w:val="24"/>
        </w:rPr>
        <w:t>, aktivní</w:t>
      </w:r>
    </w:p>
    <w:p w:rsidR="000315F6" w:rsidRPr="002901A0" w:rsidRDefault="000315F6" w:rsidP="000315F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každá změna – přechod látky od možnosti ke skutečnosti</w:t>
      </w:r>
    </w:p>
    <w:p w:rsidR="000315F6" w:rsidRPr="002901A0" w:rsidRDefault="000315F6" w:rsidP="000315F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>4 příčiny jsoucna:</w:t>
      </w:r>
    </w:p>
    <w:p w:rsidR="000315F6" w:rsidRDefault="000315F6" w:rsidP="000315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01A0">
        <w:rPr>
          <w:rFonts w:ascii="Times New Roman" w:hAnsi="Times New Roman" w:cs="Times New Roman"/>
          <w:sz w:val="24"/>
          <w:szCs w:val="24"/>
        </w:rPr>
        <w:t xml:space="preserve">causa </w:t>
      </w:r>
      <w:proofErr w:type="spellStart"/>
      <w:r w:rsidRPr="002901A0">
        <w:rPr>
          <w:rFonts w:ascii="Times New Roman" w:hAnsi="Times New Roman" w:cs="Times New Roman"/>
          <w:sz w:val="24"/>
          <w:szCs w:val="24"/>
        </w:rPr>
        <w:t>materialis</w:t>
      </w:r>
      <w:proofErr w:type="spellEnd"/>
      <w:r w:rsidRPr="00290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5F6" w:rsidRDefault="000315F6" w:rsidP="000315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causa </w:t>
      </w:r>
      <w:proofErr w:type="spellStart"/>
      <w:r w:rsidRPr="008428B5">
        <w:rPr>
          <w:rFonts w:ascii="Times New Roman" w:hAnsi="Times New Roman" w:cs="Times New Roman"/>
          <w:sz w:val="24"/>
          <w:szCs w:val="24"/>
        </w:rPr>
        <w:t>formalis</w:t>
      </w:r>
      <w:proofErr w:type="spellEnd"/>
    </w:p>
    <w:p w:rsidR="000315F6" w:rsidRPr="008428B5" w:rsidRDefault="000315F6" w:rsidP="000315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causa </w:t>
      </w:r>
      <w:proofErr w:type="spellStart"/>
      <w:r w:rsidRPr="008428B5">
        <w:rPr>
          <w:rFonts w:ascii="Times New Roman" w:hAnsi="Times New Roman" w:cs="Times New Roman"/>
          <w:sz w:val="24"/>
          <w:szCs w:val="24"/>
        </w:rPr>
        <w:t>efficiens</w:t>
      </w:r>
      <w:proofErr w:type="spellEnd"/>
      <w:r w:rsidRPr="0084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5F6" w:rsidRDefault="000315F6" w:rsidP="000315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causa </w:t>
      </w:r>
      <w:proofErr w:type="spellStart"/>
      <w:r w:rsidRPr="008428B5"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 w:rsidRPr="0084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AEC" w:rsidRDefault="000315F6" w:rsidP="000315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B5">
        <w:rPr>
          <w:rFonts w:ascii="Times New Roman" w:hAnsi="Times New Roman" w:cs="Times New Roman"/>
          <w:sz w:val="24"/>
          <w:szCs w:val="24"/>
        </w:rPr>
        <w:t xml:space="preserve">– zastánce teleologie, otázka po první příčině </w:t>
      </w:r>
      <w:r w:rsidRPr="008428B5">
        <w:sym w:font="Wingdings" w:char="00E0"/>
      </w:r>
      <w:r w:rsidRPr="008428B5">
        <w:rPr>
          <w:rFonts w:ascii="Times New Roman" w:hAnsi="Times New Roman" w:cs="Times New Roman"/>
          <w:sz w:val="24"/>
          <w:szCs w:val="24"/>
        </w:rPr>
        <w:t xml:space="preserve"> Bůh jako první hybatel</w:t>
      </w:r>
    </w:p>
    <w:p w:rsidR="000315F6" w:rsidRPr="007456D2" w:rsidRDefault="000315F6" w:rsidP="000315F6">
      <w:pPr>
        <w:rPr>
          <w:rFonts w:ascii="Times New Roman" w:hAnsi="Times New Roman" w:cs="Times New Roman"/>
          <w:i/>
          <w:sz w:val="24"/>
          <w:szCs w:val="24"/>
        </w:rPr>
      </w:pPr>
      <w:r w:rsidRPr="007456D2">
        <w:rPr>
          <w:rFonts w:ascii="Times New Roman" w:hAnsi="Times New Roman" w:cs="Times New Roman"/>
          <w:i/>
          <w:sz w:val="24"/>
          <w:szCs w:val="24"/>
        </w:rPr>
        <w:lastRenderedPageBreak/>
        <w:t>Fyzika</w:t>
      </w:r>
    </w:p>
    <w:p w:rsidR="000315F6" w:rsidRPr="008428B5" w:rsidRDefault="000315F6" w:rsidP="000315F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příroda –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428B5">
        <w:rPr>
          <w:rFonts w:ascii="Times New Roman" w:hAnsi="Times New Roman" w:cs="Times New Roman"/>
          <w:sz w:val="24"/>
          <w:szCs w:val="24"/>
        </w:rPr>
        <w:t>uspořádána</w:t>
      </w:r>
      <w:proofErr w:type="gramEnd"/>
    </w:p>
    <w:p w:rsidR="000315F6" w:rsidRPr="008428B5" w:rsidRDefault="000315F6" w:rsidP="000315F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2 skupiny: </w:t>
      </w:r>
    </w:p>
    <w:p w:rsidR="000315F6" w:rsidRPr="008428B5" w:rsidRDefault="000315F6" w:rsidP="000315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věci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315F6" w:rsidRPr="008428B5" w:rsidRDefault="000315F6" w:rsidP="000315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věci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8428B5">
        <w:rPr>
          <w:rFonts w:ascii="Times New Roman" w:hAnsi="Times New Roman" w:cs="Times New Roman"/>
          <w:sz w:val="24"/>
          <w:szCs w:val="24"/>
        </w:rPr>
        <w:t>:</w:t>
      </w:r>
    </w:p>
    <w:p w:rsidR="000315F6" w:rsidRPr="008428B5" w:rsidRDefault="000315F6" w:rsidP="000315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živé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315F6" w:rsidRPr="008428B5" w:rsidRDefault="000315F6" w:rsidP="000315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živé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428B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315F6" w:rsidRPr="008428B5" w:rsidRDefault="000315F6" w:rsidP="000315F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0315F6" w:rsidRPr="008428B5" w:rsidRDefault="000315F6" w:rsidP="000315F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8428B5">
        <w:rPr>
          <w:rFonts w:ascii="Times New Roman" w:hAnsi="Times New Roman" w:cs="Times New Roman"/>
          <w:sz w:val="24"/>
          <w:szCs w:val="24"/>
        </w:rPr>
        <w:t xml:space="preserve"> – látka (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428B5">
        <w:rPr>
          <w:rFonts w:ascii="Times New Roman" w:hAnsi="Times New Roman" w:cs="Times New Roman"/>
          <w:sz w:val="24"/>
          <w:szCs w:val="24"/>
        </w:rPr>
        <w:t>), forma (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428B5">
        <w:rPr>
          <w:rFonts w:ascii="Times New Roman" w:hAnsi="Times New Roman" w:cs="Times New Roman"/>
          <w:sz w:val="24"/>
          <w:szCs w:val="24"/>
        </w:rPr>
        <w:t>)</w:t>
      </w:r>
    </w:p>
    <w:p w:rsidR="000315F6" w:rsidRPr="008428B5" w:rsidRDefault="000315F6" w:rsidP="000315F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428B5">
        <w:rPr>
          <w:rFonts w:ascii="Times New Roman" w:hAnsi="Times New Roman" w:cs="Times New Roman"/>
          <w:sz w:val="24"/>
          <w:szCs w:val="24"/>
        </w:rPr>
        <w:t xml:space="preserve"> = en-</w:t>
      </w:r>
      <w:proofErr w:type="spellStart"/>
      <w:r w:rsidRPr="008428B5">
        <w:rPr>
          <w:rFonts w:ascii="Times New Roman" w:hAnsi="Times New Roman" w:cs="Times New Roman"/>
          <w:sz w:val="24"/>
          <w:szCs w:val="24"/>
        </w:rPr>
        <w:t>telos</w:t>
      </w:r>
      <w:proofErr w:type="spellEnd"/>
      <w:r w:rsidRPr="008428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28B5">
        <w:rPr>
          <w:rFonts w:ascii="Times New Roman" w:hAnsi="Times New Roman" w:cs="Times New Roman"/>
          <w:sz w:val="24"/>
          <w:szCs w:val="24"/>
        </w:rPr>
        <w:t>chio</w:t>
      </w:r>
      <w:proofErr w:type="spellEnd"/>
      <w:r w:rsidRPr="008428B5">
        <w:rPr>
          <w:rFonts w:ascii="Times New Roman" w:hAnsi="Times New Roman" w:cs="Times New Roman"/>
          <w:sz w:val="24"/>
          <w:szCs w:val="24"/>
        </w:rPr>
        <w:t xml:space="preserve"> – k-cíli-jdoucí</w:t>
      </w:r>
    </w:p>
    <w:p w:rsidR="000315F6" w:rsidRPr="008428B5" w:rsidRDefault="000315F6" w:rsidP="000315F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Pr="008428B5">
        <w:rPr>
          <w:rFonts w:ascii="Times New Roman" w:hAnsi="Times New Roman" w:cs="Times New Roman"/>
          <w:sz w:val="24"/>
          <w:szCs w:val="24"/>
        </w:rPr>
        <w:t xml:space="preserve"> – účelem těla, 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428B5">
        <w:rPr>
          <w:rFonts w:ascii="Times New Roman" w:hAnsi="Times New Roman" w:cs="Times New Roman"/>
          <w:sz w:val="24"/>
          <w:szCs w:val="24"/>
        </w:rPr>
        <w:t xml:space="preserve"> – nástroj</w:t>
      </w:r>
      <w:proofErr w:type="gramEnd"/>
      <w:r w:rsidRPr="008428B5">
        <w:rPr>
          <w:rFonts w:ascii="Times New Roman" w:hAnsi="Times New Roman" w:cs="Times New Roman"/>
          <w:sz w:val="24"/>
          <w:szCs w:val="24"/>
        </w:rPr>
        <w:t xml:space="preserve"> duše</w:t>
      </w:r>
    </w:p>
    <w:p w:rsidR="000315F6" w:rsidRPr="008428B5" w:rsidRDefault="000315F6" w:rsidP="000315F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3 stupně duše:</w:t>
      </w:r>
    </w:p>
    <w:p w:rsidR="000315F6" w:rsidRPr="008428B5" w:rsidRDefault="000315F6" w:rsidP="000315F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8428B5">
        <w:rPr>
          <w:rFonts w:ascii="Times New Roman" w:hAnsi="Times New Roman" w:cs="Times New Roman"/>
          <w:sz w:val="24"/>
          <w:szCs w:val="24"/>
        </w:rPr>
        <w:t xml:space="preserve"> (rostliny)</w:t>
      </w:r>
    </w:p>
    <w:p w:rsidR="000315F6" w:rsidRPr="008428B5" w:rsidRDefault="000315F6" w:rsidP="000315F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8428B5">
        <w:rPr>
          <w:rFonts w:ascii="Times New Roman" w:hAnsi="Times New Roman" w:cs="Times New Roman"/>
          <w:sz w:val="24"/>
          <w:szCs w:val="24"/>
        </w:rPr>
        <w:t xml:space="preserve"> (živočichové)</w:t>
      </w:r>
    </w:p>
    <w:p w:rsidR="000315F6" w:rsidRPr="008428B5" w:rsidRDefault="000315F6" w:rsidP="000315F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428B5">
        <w:rPr>
          <w:rFonts w:ascii="Times New Roman" w:hAnsi="Times New Roman" w:cs="Times New Roman"/>
          <w:sz w:val="24"/>
          <w:szCs w:val="24"/>
        </w:rPr>
        <w:t xml:space="preserve"> (člověk)</w:t>
      </w:r>
    </w:p>
    <w:p w:rsidR="000315F6" w:rsidRPr="007456D2" w:rsidRDefault="000315F6" w:rsidP="000315F6">
      <w:pPr>
        <w:rPr>
          <w:rFonts w:ascii="Times New Roman" w:hAnsi="Times New Roman" w:cs="Times New Roman"/>
          <w:i/>
          <w:sz w:val="24"/>
          <w:szCs w:val="24"/>
        </w:rPr>
      </w:pPr>
      <w:r w:rsidRPr="007456D2">
        <w:rPr>
          <w:rFonts w:ascii="Times New Roman" w:hAnsi="Times New Roman" w:cs="Times New Roman"/>
          <w:i/>
          <w:sz w:val="24"/>
          <w:szCs w:val="24"/>
        </w:rPr>
        <w:t>Gnozeologie</w:t>
      </w:r>
    </w:p>
    <w:p w:rsidR="000315F6" w:rsidRPr="008428B5" w:rsidRDefault="000315F6" w:rsidP="000315F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člověk – schopen systematicky poznávat</w:t>
      </w:r>
    </w:p>
    <w:p w:rsidR="000315F6" w:rsidRPr="008428B5" w:rsidRDefault="000315F6" w:rsidP="000315F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428B5">
        <w:rPr>
          <w:rFonts w:ascii="Times New Roman" w:hAnsi="Times New Roman" w:cs="Times New Roman"/>
          <w:sz w:val="24"/>
          <w:szCs w:val="24"/>
        </w:rPr>
        <w:t xml:space="preserve"> poznání</w:t>
      </w:r>
      <w:proofErr w:type="gramEnd"/>
      <w:r w:rsidRPr="008428B5">
        <w:rPr>
          <w:rFonts w:ascii="Times New Roman" w:hAnsi="Times New Roman" w:cs="Times New Roman"/>
          <w:sz w:val="24"/>
          <w:szCs w:val="24"/>
        </w:rPr>
        <w:t xml:space="preserve"> – důležité</w:t>
      </w:r>
    </w:p>
    <w:p w:rsidR="000315F6" w:rsidRPr="008428B5" w:rsidRDefault="000315F6" w:rsidP="000315F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člověk má vrozený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428B5">
        <w:rPr>
          <w:rFonts w:ascii="Times New Roman" w:hAnsi="Times New Roman" w:cs="Times New Roman"/>
          <w:sz w:val="24"/>
          <w:szCs w:val="24"/>
        </w:rPr>
        <w:t>, ale je prázdný</w:t>
      </w:r>
    </w:p>
    <w:p w:rsidR="000315F6" w:rsidRPr="007456D2" w:rsidRDefault="000315F6" w:rsidP="000315F6">
      <w:pPr>
        <w:rPr>
          <w:rFonts w:ascii="Times New Roman" w:hAnsi="Times New Roman" w:cs="Times New Roman"/>
          <w:i/>
          <w:sz w:val="24"/>
          <w:szCs w:val="24"/>
        </w:rPr>
      </w:pPr>
      <w:r w:rsidRPr="007456D2">
        <w:rPr>
          <w:rFonts w:ascii="Times New Roman" w:hAnsi="Times New Roman" w:cs="Times New Roman"/>
          <w:i/>
          <w:sz w:val="24"/>
          <w:szCs w:val="24"/>
        </w:rPr>
        <w:t>Etika</w:t>
      </w:r>
    </w:p>
    <w:p w:rsidR="000315F6" w:rsidRPr="008428B5" w:rsidRDefault="000315F6" w:rsidP="000315F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3 formy štěstí:</w:t>
      </w:r>
    </w:p>
    <w:p w:rsidR="000315F6" w:rsidRPr="008428B5" w:rsidRDefault="000315F6" w:rsidP="000315F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z životních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315F6" w:rsidRPr="008428B5" w:rsidRDefault="000315F6" w:rsidP="000315F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z života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315F6" w:rsidRPr="008428B5" w:rsidRDefault="000315F6" w:rsidP="000315F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z života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315F6" w:rsidRPr="008428B5" w:rsidRDefault="000315F6" w:rsidP="000315F6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šťastný život – tyto 3 podmínky zároveň</w:t>
      </w:r>
    </w:p>
    <w:p w:rsidR="000315F6" w:rsidRPr="008428B5" w:rsidRDefault="000315F6" w:rsidP="000315F6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odmítá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315F6" w:rsidRPr="008428B5" w:rsidRDefault="000315F6" w:rsidP="000315F6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prosazoval „zlatou střední cestu“</w:t>
      </w:r>
    </w:p>
    <w:p w:rsidR="000315F6" w:rsidRPr="007456D2" w:rsidRDefault="000315F6" w:rsidP="000315F6">
      <w:pPr>
        <w:rPr>
          <w:rFonts w:ascii="Times New Roman" w:hAnsi="Times New Roman" w:cs="Times New Roman"/>
          <w:i/>
          <w:sz w:val="24"/>
          <w:szCs w:val="24"/>
        </w:rPr>
      </w:pPr>
      <w:r w:rsidRPr="007456D2">
        <w:rPr>
          <w:rFonts w:ascii="Times New Roman" w:hAnsi="Times New Roman" w:cs="Times New Roman"/>
          <w:i/>
          <w:sz w:val="24"/>
          <w:szCs w:val="24"/>
        </w:rPr>
        <w:t>Politika</w:t>
      </w:r>
    </w:p>
    <w:p w:rsidR="000315F6" w:rsidRPr="008428B5" w:rsidRDefault="000315F6" w:rsidP="000315F6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člověk –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4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5F6" w:rsidRPr="008428B5" w:rsidRDefault="000315F6" w:rsidP="000315F6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nejvyšší forma mravnosti – dobře fungující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42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8B5">
        <w:rPr>
          <w:rFonts w:ascii="Times New Roman" w:hAnsi="Times New Roman" w:cs="Times New Roman"/>
          <w:sz w:val="24"/>
          <w:szCs w:val="24"/>
        </w:rPr>
        <w:t>stát</w:t>
      </w:r>
      <w:proofErr w:type="gramEnd"/>
    </w:p>
    <w:p w:rsidR="000315F6" w:rsidRPr="008428B5" w:rsidRDefault="000315F6" w:rsidP="000315F6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428B5">
        <w:rPr>
          <w:rFonts w:ascii="Times New Roman" w:hAnsi="Times New Roman" w:cs="Times New Roman"/>
          <w:sz w:val="24"/>
          <w:szCs w:val="24"/>
        </w:rPr>
        <w:t xml:space="preserve"> (OIKOS)</w:t>
      </w:r>
    </w:p>
    <w:p w:rsidR="000315F6" w:rsidRPr="008428B5" w:rsidRDefault="000315F6" w:rsidP="000315F6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8428B5">
        <w:rPr>
          <w:rFonts w:ascii="Times New Roman" w:hAnsi="Times New Roman" w:cs="Times New Roman"/>
          <w:sz w:val="24"/>
          <w:szCs w:val="24"/>
        </w:rPr>
        <w:t xml:space="preserve"> (POLIS)</w:t>
      </w:r>
    </w:p>
    <w:p w:rsidR="000315F6" w:rsidRPr="008428B5" w:rsidRDefault="000315F6" w:rsidP="000315F6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rozbor ústav:</w:t>
      </w:r>
    </w:p>
    <w:p w:rsidR="000315F6" w:rsidRPr="008428B5" w:rsidRDefault="000315F6" w:rsidP="000315F6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428B5">
        <w:rPr>
          <w:rFonts w:ascii="Times New Roman" w:hAnsi="Times New Roman" w:cs="Times New Roman"/>
          <w:sz w:val="24"/>
          <w:szCs w:val="24"/>
        </w:rPr>
        <w:t xml:space="preserve"> x tyranie</w:t>
      </w:r>
    </w:p>
    <w:p w:rsidR="000315F6" w:rsidRPr="008428B5" w:rsidRDefault="000315F6" w:rsidP="000315F6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 xml:space="preserve">aristokracie x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315F6" w:rsidRPr="008428B5" w:rsidRDefault="000315F6" w:rsidP="000315F6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428B5">
        <w:rPr>
          <w:rFonts w:ascii="Times New Roman" w:hAnsi="Times New Roman" w:cs="Times New Roman"/>
          <w:sz w:val="24"/>
          <w:szCs w:val="24"/>
        </w:rPr>
        <w:t xml:space="preserve"> x vláda</w:t>
      </w:r>
      <w:proofErr w:type="gramEnd"/>
      <w:r w:rsidRPr="008428B5">
        <w:rPr>
          <w:rFonts w:ascii="Times New Roman" w:hAnsi="Times New Roman" w:cs="Times New Roman"/>
          <w:sz w:val="24"/>
          <w:szCs w:val="24"/>
        </w:rPr>
        <w:t xml:space="preserve"> lůzy </w:t>
      </w:r>
    </w:p>
    <w:p w:rsidR="000315F6" w:rsidRPr="008428B5" w:rsidRDefault="000315F6" w:rsidP="000315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těžiště státu – střední stav</w:t>
      </w:r>
    </w:p>
    <w:p w:rsidR="000315F6" w:rsidRPr="008428B5" w:rsidRDefault="000315F6" w:rsidP="000315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otroctví – přirozené</w:t>
      </w:r>
    </w:p>
    <w:p w:rsidR="000315F6" w:rsidRPr="008428B5" w:rsidRDefault="000315F6" w:rsidP="000315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428B5">
        <w:rPr>
          <w:rFonts w:ascii="Times New Roman" w:hAnsi="Times New Roman" w:cs="Times New Roman"/>
          <w:sz w:val="24"/>
          <w:szCs w:val="24"/>
        </w:rPr>
        <w:t>vysoko hodnotí manželství, rodinu a obec</w:t>
      </w:r>
    </w:p>
    <w:p w:rsidR="000315F6" w:rsidRPr="008428B5" w:rsidRDefault="000315F6" w:rsidP="000315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8428B5">
        <w:rPr>
          <w:rFonts w:ascii="Times New Roman" w:hAnsi="Times New Roman" w:cs="Times New Roman"/>
          <w:sz w:val="24"/>
          <w:szCs w:val="24"/>
        </w:rPr>
        <w:t xml:space="preserve"> mezi mužem a ženou, žena – 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8428B5">
        <w:rPr>
          <w:rFonts w:ascii="Times New Roman" w:hAnsi="Times New Roman" w:cs="Times New Roman"/>
          <w:sz w:val="24"/>
          <w:szCs w:val="24"/>
        </w:rPr>
        <w:t xml:space="preserve"> a přijímající</w:t>
      </w:r>
      <w:proofErr w:type="gramEnd"/>
      <w:r w:rsidRPr="008428B5">
        <w:rPr>
          <w:rFonts w:ascii="Times New Roman" w:hAnsi="Times New Roman" w:cs="Times New Roman"/>
          <w:sz w:val="24"/>
          <w:szCs w:val="24"/>
        </w:rPr>
        <w:t xml:space="preserve"> x muž</w:t>
      </w:r>
    </w:p>
    <w:p w:rsidR="000315F6" w:rsidRPr="000315F6" w:rsidRDefault="000315F6" w:rsidP="000315F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315F6" w:rsidRPr="0003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B98"/>
    <w:multiLevelType w:val="hybridMultilevel"/>
    <w:tmpl w:val="CC14CD16"/>
    <w:lvl w:ilvl="0" w:tplc="65AE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45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E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0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6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4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A8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4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CD7800"/>
    <w:multiLevelType w:val="hybridMultilevel"/>
    <w:tmpl w:val="B4CEF794"/>
    <w:lvl w:ilvl="0" w:tplc="8F08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C6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84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E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47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6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6F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C1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FA4B5C"/>
    <w:multiLevelType w:val="hybridMultilevel"/>
    <w:tmpl w:val="7FE629F8"/>
    <w:lvl w:ilvl="0" w:tplc="564AD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A0B1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3EB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2E5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2A6E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8C15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F0EA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B60B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90BD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815D7"/>
    <w:multiLevelType w:val="hybridMultilevel"/>
    <w:tmpl w:val="32647FE8"/>
    <w:lvl w:ilvl="0" w:tplc="77B00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9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81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E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0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E4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A2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4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6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C4799B"/>
    <w:multiLevelType w:val="hybridMultilevel"/>
    <w:tmpl w:val="E5CAF4BC"/>
    <w:lvl w:ilvl="0" w:tplc="8982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A6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A5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81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F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03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6C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88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2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FC1FBC"/>
    <w:multiLevelType w:val="hybridMultilevel"/>
    <w:tmpl w:val="6D0CC386"/>
    <w:lvl w:ilvl="0" w:tplc="72C2E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8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4D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42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A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C6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2E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01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2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9A47B0"/>
    <w:multiLevelType w:val="hybridMultilevel"/>
    <w:tmpl w:val="DDD61C20"/>
    <w:lvl w:ilvl="0" w:tplc="40F6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06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8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81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4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0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A8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C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6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C36933"/>
    <w:multiLevelType w:val="hybridMultilevel"/>
    <w:tmpl w:val="52A6125A"/>
    <w:lvl w:ilvl="0" w:tplc="558E8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010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88B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03C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04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22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9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28E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E2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1C17C8"/>
    <w:multiLevelType w:val="hybridMultilevel"/>
    <w:tmpl w:val="38268DA0"/>
    <w:lvl w:ilvl="0" w:tplc="CB68F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6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2D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E7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EC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61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F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29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416FA"/>
    <w:multiLevelType w:val="hybridMultilevel"/>
    <w:tmpl w:val="61126C74"/>
    <w:lvl w:ilvl="0" w:tplc="1724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0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EB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04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C2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E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C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E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C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CB7723"/>
    <w:multiLevelType w:val="hybridMultilevel"/>
    <w:tmpl w:val="8F18EF84"/>
    <w:lvl w:ilvl="0" w:tplc="1F5C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8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4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6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03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CA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A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C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6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5366A"/>
    <w:multiLevelType w:val="hybridMultilevel"/>
    <w:tmpl w:val="7562D50C"/>
    <w:lvl w:ilvl="0" w:tplc="AC2CC83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C48B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86FD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E474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C1C1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C706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2E91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A0AA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4FF8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C5C50"/>
    <w:multiLevelType w:val="hybridMultilevel"/>
    <w:tmpl w:val="8B06EF20"/>
    <w:lvl w:ilvl="0" w:tplc="5ED81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6F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E9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E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A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A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A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6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A9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4C49FE"/>
    <w:multiLevelType w:val="hybridMultilevel"/>
    <w:tmpl w:val="90325A00"/>
    <w:lvl w:ilvl="0" w:tplc="1A188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08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26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7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A5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A0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27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63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E3C70"/>
    <w:multiLevelType w:val="hybridMultilevel"/>
    <w:tmpl w:val="AC8E54EA"/>
    <w:lvl w:ilvl="0" w:tplc="190AF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6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E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C8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0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2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6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48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4E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2F1292"/>
    <w:multiLevelType w:val="hybridMultilevel"/>
    <w:tmpl w:val="3DEE1D72"/>
    <w:lvl w:ilvl="0" w:tplc="10260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A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0A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A1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C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46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A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00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FB1818"/>
    <w:multiLevelType w:val="hybridMultilevel"/>
    <w:tmpl w:val="F8207D0A"/>
    <w:lvl w:ilvl="0" w:tplc="58727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A5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E7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E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2F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24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0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0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AC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295CEC"/>
    <w:multiLevelType w:val="hybridMultilevel"/>
    <w:tmpl w:val="3E2C7F12"/>
    <w:lvl w:ilvl="0" w:tplc="6512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AD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AD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6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01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6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8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2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740B61"/>
    <w:multiLevelType w:val="hybridMultilevel"/>
    <w:tmpl w:val="83D27E74"/>
    <w:lvl w:ilvl="0" w:tplc="DF402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C2A8F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7C8D7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7444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76BC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7AC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2036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0C1A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1AFD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C50A0"/>
    <w:multiLevelType w:val="hybridMultilevel"/>
    <w:tmpl w:val="AE02097C"/>
    <w:lvl w:ilvl="0" w:tplc="19E8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6C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C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E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8E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A0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E4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08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0D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734F5"/>
    <w:multiLevelType w:val="hybridMultilevel"/>
    <w:tmpl w:val="9656CE5E"/>
    <w:lvl w:ilvl="0" w:tplc="5F12A8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23B5B"/>
    <w:multiLevelType w:val="hybridMultilevel"/>
    <w:tmpl w:val="8AC08E7E"/>
    <w:lvl w:ilvl="0" w:tplc="13388F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5098D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CECCB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AA8E9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9DA53A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20E8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D2CC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F6B4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B8AC2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D603BA"/>
    <w:multiLevelType w:val="hybridMultilevel"/>
    <w:tmpl w:val="6518CBD6"/>
    <w:lvl w:ilvl="0" w:tplc="5C40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05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62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89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4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22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61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EE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C2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31887"/>
    <w:multiLevelType w:val="hybridMultilevel"/>
    <w:tmpl w:val="2D428F96"/>
    <w:lvl w:ilvl="0" w:tplc="0712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2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AB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2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E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EB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0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77166D"/>
    <w:multiLevelType w:val="hybridMultilevel"/>
    <w:tmpl w:val="32DA40EC"/>
    <w:lvl w:ilvl="0" w:tplc="22FEB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3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8D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64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8E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08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8F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03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C0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FF012D"/>
    <w:multiLevelType w:val="hybridMultilevel"/>
    <w:tmpl w:val="837817EE"/>
    <w:lvl w:ilvl="0" w:tplc="614E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4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6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C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C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C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43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E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02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15"/>
  </w:num>
  <w:num w:numId="5">
    <w:abstractNumId w:val="17"/>
  </w:num>
  <w:num w:numId="6">
    <w:abstractNumId w:val="6"/>
  </w:num>
  <w:num w:numId="7">
    <w:abstractNumId w:val="20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21"/>
  </w:num>
  <w:num w:numId="15">
    <w:abstractNumId w:val="22"/>
  </w:num>
  <w:num w:numId="16">
    <w:abstractNumId w:val="2"/>
  </w:num>
  <w:num w:numId="17">
    <w:abstractNumId w:val="9"/>
  </w:num>
  <w:num w:numId="18">
    <w:abstractNumId w:val="19"/>
  </w:num>
  <w:num w:numId="19">
    <w:abstractNumId w:val="3"/>
  </w:num>
  <w:num w:numId="20">
    <w:abstractNumId w:val="1"/>
  </w:num>
  <w:num w:numId="21">
    <w:abstractNumId w:val="24"/>
  </w:num>
  <w:num w:numId="22">
    <w:abstractNumId w:val="11"/>
  </w:num>
  <w:num w:numId="23">
    <w:abstractNumId w:val="4"/>
  </w:num>
  <w:num w:numId="24">
    <w:abstractNumId w:val="23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6"/>
    <w:rsid w:val="000315F6"/>
    <w:rsid w:val="00665AEC"/>
    <w:rsid w:val="008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E557-113B-44B5-B787-9F521374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F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3411CA8D</Template>
  <TotalTime>8</TotalTime>
  <Pages>4</Pages>
  <Words>346</Words>
  <Characters>2047</Characters>
  <Application>Microsoft Office Word</Application>
  <DocSecurity>0</DocSecurity>
  <Lines>17</Lines>
  <Paragraphs>4</Paragraphs>
  <ScaleCrop>false</ScaleCrop>
  <Company>Gymnázium Olgy Havlové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Trojek</dc:creator>
  <cp:keywords/>
  <dc:description/>
  <cp:lastModifiedBy>Kateřina Trojek</cp:lastModifiedBy>
  <cp:revision>2</cp:revision>
  <dcterms:created xsi:type="dcterms:W3CDTF">2016-11-09T15:20:00Z</dcterms:created>
  <dcterms:modified xsi:type="dcterms:W3CDTF">2020-01-06T15:02:00Z</dcterms:modified>
</cp:coreProperties>
</file>